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C" w:rsidRPr="0067107C" w:rsidRDefault="0067107C" w:rsidP="0067107C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67107C">
        <w:rPr>
          <w:b/>
          <w:sz w:val="32"/>
          <w:szCs w:val="32"/>
        </w:rPr>
        <w:t>ПРАВИТЕЛЬСТВО ЯРОСЛАВСКОЙ ОБЛАСТИ</w:t>
      </w:r>
    </w:p>
    <w:p w:rsidR="0067107C" w:rsidRPr="0067107C" w:rsidRDefault="0067107C" w:rsidP="0067107C">
      <w:pPr>
        <w:suppressAutoHyphens/>
        <w:ind w:firstLine="0"/>
        <w:jc w:val="center"/>
        <w:rPr>
          <w:sz w:val="32"/>
          <w:szCs w:val="32"/>
        </w:rPr>
      </w:pPr>
    </w:p>
    <w:p w:rsidR="0067107C" w:rsidRPr="0067107C" w:rsidRDefault="0067107C" w:rsidP="0067107C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67107C">
        <w:rPr>
          <w:spacing w:val="20"/>
          <w:sz w:val="32"/>
          <w:szCs w:val="32"/>
        </w:rPr>
        <w:t>ПОСТАНОВЛЕНИЕ</w:t>
      </w:r>
    </w:p>
    <w:p w:rsidR="0067107C" w:rsidRPr="0067107C" w:rsidRDefault="0067107C" w:rsidP="0067107C">
      <w:pPr>
        <w:suppressAutoHyphens/>
        <w:ind w:firstLine="0"/>
        <w:jc w:val="both"/>
        <w:rPr>
          <w:rFonts w:cs="Times New Roman"/>
          <w:szCs w:val="28"/>
        </w:rPr>
      </w:pPr>
    </w:p>
    <w:p w:rsidR="0067107C" w:rsidRPr="0067107C" w:rsidRDefault="0067107C" w:rsidP="0067107C">
      <w:pPr>
        <w:suppressAutoHyphens/>
        <w:ind w:firstLine="0"/>
        <w:jc w:val="both"/>
        <w:rPr>
          <w:rFonts w:cs="Times New Roman"/>
          <w:szCs w:val="28"/>
        </w:rPr>
      </w:pPr>
    </w:p>
    <w:p w:rsidR="0067107C" w:rsidRPr="0067107C" w:rsidRDefault="0067107C" w:rsidP="0067107C">
      <w:pPr>
        <w:suppressAutoHyphens/>
        <w:ind w:firstLine="0"/>
        <w:jc w:val="both"/>
        <w:rPr>
          <w:rFonts w:cs="Times New Roman"/>
          <w:szCs w:val="28"/>
        </w:rPr>
      </w:pPr>
      <w:r w:rsidRPr="0067107C">
        <w:rPr>
          <w:rFonts w:cs="Times New Roman"/>
          <w:szCs w:val="28"/>
        </w:rPr>
        <w:t>от 22.04.2024 № 4</w:t>
      </w:r>
      <w:r>
        <w:rPr>
          <w:rFonts w:cs="Times New Roman"/>
          <w:szCs w:val="28"/>
        </w:rPr>
        <w:t>86</w:t>
      </w:r>
      <w:r w:rsidRPr="0067107C">
        <w:rPr>
          <w:rFonts w:cs="Times New Roman"/>
          <w:szCs w:val="28"/>
        </w:rPr>
        <w:t>-п</w:t>
      </w:r>
    </w:p>
    <w:p w:rsidR="0067107C" w:rsidRPr="0067107C" w:rsidRDefault="0067107C" w:rsidP="0067107C">
      <w:pPr>
        <w:ind w:right="5101" w:firstLine="0"/>
        <w:jc w:val="both"/>
        <w:rPr>
          <w:rFonts w:cs="Times New Roman"/>
          <w:szCs w:val="28"/>
        </w:rPr>
      </w:pPr>
      <w:r w:rsidRPr="0067107C">
        <w:rPr>
          <w:rFonts w:cs="Times New Roman"/>
          <w:szCs w:val="28"/>
        </w:rPr>
        <w:t>г. Ярославль</w:t>
      </w:r>
    </w:p>
    <w:p w:rsidR="0018017F" w:rsidRDefault="0018017F" w:rsidP="001B6AAD">
      <w:pPr>
        <w:ind w:right="5101"/>
        <w:jc w:val="both"/>
        <w:rPr>
          <w:rFonts w:cs="Times New Roman"/>
          <w:szCs w:val="28"/>
        </w:rPr>
      </w:pPr>
    </w:p>
    <w:p w:rsidR="0018017F" w:rsidRDefault="0018017F" w:rsidP="001B6AAD">
      <w:pPr>
        <w:ind w:right="5101"/>
        <w:jc w:val="both"/>
        <w:rPr>
          <w:rFonts w:cs="Times New Roman"/>
          <w:szCs w:val="28"/>
        </w:rPr>
      </w:pPr>
    </w:p>
    <w:p w:rsidR="000D461E" w:rsidRDefault="00552F91" w:rsidP="00552F9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изменений в</w:t>
      </w:r>
      <w:r w:rsidR="000D461E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постановл</w:t>
      </w:r>
      <w:r w:rsidR="00205DF6">
        <w:rPr>
          <w:rFonts w:cs="Times New Roman"/>
          <w:szCs w:val="28"/>
        </w:rPr>
        <w:t xml:space="preserve">ение Правительства </w:t>
      </w:r>
      <w:r w:rsidR="000D461E" w:rsidRPr="000D461E">
        <w:rPr>
          <w:rFonts w:cs="Times New Roman"/>
          <w:szCs w:val="28"/>
        </w:rPr>
        <w:t xml:space="preserve">Ярославской </w:t>
      </w:r>
      <w:r w:rsidR="00205DF6">
        <w:rPr>
          <w:rFonts w:cs="Times New Roman"/>
          <w:szCs w:val="28"/>
        </w:rPr>
        <w:t xml:space="preserve">области </w:t>
      </w:r>
    </w:p>
    <w:p w:rsidR="00552F91" w:rsidRDefault="00205DF6" w:rsidP="00552F9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27.03.2024 № 401</w:t>
      </w:r>
      <w:r w:rsidR="00552F91">
        <w:rPr>
          <w:rFonts w:cs="Times New Roman"/>
          <w:szCs w:val="28"/>
        </w:rPr>
        <w:t>-п</w:t>
      </w:r>
      <w:r w:rsidR="00552F91">
        <w:rPr>
          <w:rFonts w:cs="Times New Roman"/>
          <w:szCs w:val="28"/>
        </w:rPr>
        <w:fldChar w:fldCharType="end"/>
      </w:r>
      <w:r w:rsidR="00552F91">
        <w:rPr>
          <w:rFonts w:cs="Times New Roman"/>
          <w:szCs w:val="28"/>
        </w:rPr>
        <w:t xml:space="preserve"> </w:t>
      </w:r>
    </w:p>
    <w:p w:rsidR="00552F91" w:rsidRPr="009839E0" w:rsidRDefault="00552F91" w:rsidP="00552F91">
      <w:pPr>
        <w:ind w:right="-2"/>
        <w:jc w:val="both"/>
        <w:rPr>
          <w:rFonts w:cs="Times New Roman"/>
          <w:szCs w:val="28"/>
        </w:rPr>
      </w:pPr>
    </w:p>
    <w:p w:rsidR="00552F91" w:rsidRPr="009839E0" w:rsidRDefault="00552F91" w:rsidP="00552F91">
      <w:pPr>
        <w:ind w:right="-2"/>
        <w:jc w:val="both"/>
        <w:rPr>
          <w:rFonts w:cs="Times New Roman"/>
          <w:szCs w:val="28"/>
        </w:rPr>
      </w:pPr>
    </w:p>
    <w:p w:rsidR="00552F91" w:rsidRPr="00D30540" w:rsidRDefault="00552F91" w:rsidP="00552F91">
      <w:pPr>
        <w:jc w:val="both"/>
        <w:rPr>
          <w:rFonts w:cs="Times New Roman"/>
          <w:szCs w:val="28"/>
        </w:rPr>
      </w:pPr>
      <w:r w:rsidRPr="00D30540">
        <w:rPr>
          <w:rFonts w:cs="Times New Roman"/>
          <w:szCs w:val="28"/>
        </w:rPr>
        <w:t xml:space="preserve">В соответствии со статьей 179 Бюджетного кодекса Российской Федерации, постановлением Правительства </w:t>
      </w:r>
      <w:r w:rsidR="000D461E" w:rsidRPr="000D461E">
        <w:rPr>
          <w:rFonts w:cs="Times New Roman"/>
          <w:szCs w:val="28"/>
        </w:rPr>
        <w:t xml:space="preserve">Ярославской </w:t>
      </w:r>
      <w:r w:rsidRPr="00D30540">
        <w:rPr>
          <w:rFonts w:cs="Times New Roman"/>
          <w:szCs w:val="28"/>
        </w:rPr>
        <w:t>области от</w:t>
      </w:r>
      <w:r w:rsidR="000D461E">
        <w:rPr>
          <w:rFonts w:cs="Times New Roman"/>
          <w:szCs w:val="28"/>
        </w:rPr>
        <w:t> </w:t>
      </w:r>
      <w:r w:rsidR="00205DF6">
        <w:rPr>
          <w:rFonts w:cs="Times New Roman"/>
          <w:szCs w:val="28"/>
        </w:rPr>
        <w:t>28.09.2023</w:t>
      </w:r>
      <w:r w:rsidRPr="000B059A">
        <w:rPr>
          <w:rFonts w:cs="Times New Roman"/>
          <w:szCs w:val="28"/>
        </w:rPr>
        <w:t xml:space="preserve"> №</w:t>
      </w:r>
      <w:r w:rsidR="00545692">
        <w:rPr>
          <w:rFonts w:cs="Times New Roman"/>
          <w:szCs w:val="28"/>
        </w:rPr>
        <w:t> </w:t>
      </w:r>
      <w:r w:rsidR="00205DF6">
        <w:rPr>
          <w:rFonts w:cs="Times New Roman"/>
          <w:szCs w:val="28"/>
        </w:rPr>
        <w:t>969</w:t>
      </w:r>
      <w:r w:rsidR="005822B5">
        <w:rPr>
          <w:rFonts w:cs="Times New Roman"/>
          <w:szCs w:val="28"/>
        </w:rPr>
        <w:t>-</w:t>
      </w:r>
      <w:r w:rsidR="00205DF6">
        <w:rPr>
          <w:rFonts w:cs="Times New Roman"/>
          <w:szCs w:val="28"/>
        </w:rPr>
        <w:t>п «</w:t>
      </w:r>
      <w:r w:rsidR="00205DF6">
        <w:rPr>
          <w:szCs w:val="28"/>
        </w:rPr>
        <w:t xml:space="preserve">О </w:t>
      </w:r>
      <w:r w:rsidR="00205DF6" w:rsidRPr="00FE6F23">
        <w:rPr>
          <w:szCs w:val="28"/>
        </w:rPr>
        <w:t>системе управления государственными программами Ярославской области и признании утратившими силу отдельных постановлений Правительства области</w:t>
      </w:r>
      <w:r w:rsidRPr="000B059A">
        <w:rPr>
          <w:rFonts w:cs="Times New Roman"/>
          <w:szCs w:val="28"/>
        </w:rPr>
        <w:t>»</w:t>
      </w:r>
    </w:p>
    <w:p w:rsidR="00552F91" w:rsidRPr="00A61019" w:rsidRDefault="00552F91" w:rsidP="00552F9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0D461E" w:rsidRPr="000D461E">
        <w:rPr>
          <w:rFonts w:cs="Times New Roman"/>
          <w:szCs w:val="28"/>
        </w:rPr>
        <w:t xml:space="preserve">ЯРОСЛАВСКОЙ </w:t>
      </w:r>
      <w:r w:rsidR="000D461E">
        <w:rPr>
          <w:rFonts w:cs="Times New Roman"/>
          <w:szCs w:val="28"/>
        </w:rPr>
        <w:t xml:space="preserve">ОБЛАСТИ </w:t>
      </w:r>
      <w:r>
        <w:rPr>
          <w:rFonts w:cs="Times New Roman"/>
          <w:szCs w:val="28"/>
        </w:rPr>
        <w:t>ПОСТАНОВЛЯЕТ:</w:t>
      </w:r>
    </w:p>
    <w:p w:rsidR="00552F91" w:rsidRDefault="00552F91" w:rsidP="005822B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D461E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Внести в</w:t>
      </w:r>
      <w:r w:rsidR="005822B5">
        <w:rPr>
          <w:rFonts w:cs="Times New Roman"/>
          <w:szCs w:val="28"/>
        </w:rPr>
        <w:t xml:space="preserve"> </w:t>
      </w:r>
      <w:r w:rsidR="005822B5" w:rsidRPr="005822B5">
        <w:rPr>
          <w:rFonts w:cs="Times New Roman"/>
          <w:szCs w:val="28"/>
        </w:rPr>
        <w:t>государственн</w:t>
      </w:r>
      <w:r w:rsidR="005822B5">
        <w:rPr>
          <w:rFonts w:cs="Times New Roman"/>
          <w:szCs w:val="28"/>
        </w:rPr>
        <w:t>ую</w:t>
      </w:r>
      <w:r w:rsidR="005822B5" w:rsidRPr="005822B5">
        <w:rPr>
          <w:rFonts w:cs="Times New Roman"/>
          <w:szCs w:val="28"/>
        </w:rPr>
        <w:t xml:space="preserve"> программ</w:t>
      </w:r>
      <w:r w:rsidR="005822B5">
        <w:rPr>
          <w:rFonts w:cs="Times New Roman"/>
          <w:szCs w:val="28"/>
        </w:rPr>
        <w:t>у</w:t>
      </w:r>
      <w:r w:rsidR="005822B5" w:rsidRPr="005822B5">
        <w:rPr>
          <w:rFonts w:cs="Times New Roman"/>
          <w:szCs w:val="28"/>
        </w:rPr>
        <w:t xml:space="preserve"> Ярославской области «Экономическое развитие и инновационная экономика в Ярославской области» на 2024 – 2030 годы</w:t>
      </w:r>
      <w:r w:rsidR="005822B5">
        <w:rPr>
          <w:rFonts w:cs="Times New Roman"/>
          <w:szCs w:val="28"/>
        </w:rPr>
        <w:t>, утвержденную</w:t>
      </w:r>
      <w:r>
        <w:rPr>
          <w:rFonts w:cs="Times New Roman"/>
          <w:szCs w:val="28"/>
        </w:rPr>
        <w:t xml:space="preserve"> постановление</w:t>
      </w:r>
      <w:r w:rsidR="005822B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Правительства </w:t>
      </w:r>
      <w:r w:rsidR="000D461E" w:rsidRPr="000D461E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</w:t>
      </w:r>
      <w:r w:rsidR="00205DF6">
        <w:rPr>
          <w:rFonts w:cs="Times New Roman"/>
          <w:szCs w:val="28"/>
        </w:rPr>
        <w:t xml:space="preserve"> от 27.03.2024</w:t>
      </w:r>
      <w:r w:rsidRPr="00DF6E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545692">
        <w:rPr>
          <w:rFonts w:cs="Times New Roman"/>
          <w:szCs w:val="28"/>
        </w:rPr>
        <w:t> </w:t>
      </w:r>
      <w:r w:rsidR="00205DF6">
        <w:rPr>
          <w:rFonts w:cs="Times New Roman"/>
          <w:szCs w:val="28"/>
        </w:rPr>
        <w:t>401</w:t>
      </w:r>
      <w:r w:rsidR="002B637A">
        <w:rPr>
          <w:rFonts w:cs="Times New Roman"/>
          <w:szCs w:val="28"/>
        </w:rPr>
        <w:noBreakHyphen/>
      </w:r>
      <w:r>
        <w:rPr>
          <w:rFonts w:cs="Times New Roman"/>
          <w:szCs w:val="28"/>
        </w:rPr>
        <w:t>п «</w:t>
      </w:r>
      <w:r w:rsidRPr="00DF6E60">
        <w:rPr>
          <w:rFonts w:cs="Times New Roman"/>
          <w:szCs w:val="28"/>
        </w:rPr>
        <w:t>Об</w:t>
      </w:r>
      <w:r w:rsidR="00545692">
        <w:rPr>
          <w:rFonts w:cs="Times New Roman"/>
          <w:szCs w:val="28"/>
        </w:rPr>
        <w:t> </w:t>
      </w:r>
      <w:r w:rsidRPr="00DF6E60">
        <w:rPr>
          <w:rFonts w:cs="Times New Roman"/>
          <w:szCs w:val="28"/>
        </w:rPr>
        <w:t>утверждении государственной</w:t>
      </w:r>
      <w:r>
        <w:rPr>
          <w:rFonts w:cs="Times New Roman"/>
          <w:szCs w:val="28"/>
        </w:rPr>
        <w:t xml:space="preserve"> программы Ярославской области «</w:t>
      </w:r>
      <w:r w:rsidRPr="00DF6E60">
        <w:rPr>
          <w:rFonts w:cs="Times New Roman"/>
          <w:szCs w:val="28"/>
        </w:rPr>
        <w:t xml:space="preserve">Экономическое развитие и инновационная </w:t>
      </w:r>
      <w:r>
        <w:rPr>
          <w:rFonts w:cs="Times New Roman"/>
          <w:szCs w:val="28"/>
        </w:rPr>
        <w:t>экономика в Ярославской области»</w:t>
      </w:r>
      <w:r w:rsidRPr="00DF6E60">
        <w:rPr>
          <w:rFonts w:cs="Times New Roman"/>
          <w:szCs w:val="28"/>
        </w:rPr>
        <w:t xml:space="preserve"> на 202</w:t>
      </w:r>
      <w:r w:rsidR="00205DF6">
        <w:rPr>
          <w:rFonts w:cs="Times New Roman"/>
          <w:szCs w:val="28"/>
        </w:rPr>
        <w:t>4</w:t>
      </w:r>
      <w:r w:rsidRPr="00DF6E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205DF6">
        <w:rPr>
          <w:rFonts w:cs="Times New Roman"/>
          <w:szCs w:val="28"/>
        </w:rPr>
        <w:t xml:space="preserve"> 2030</w:t>
      </w:r>
      <w:r w:rsidR="00545692">
        <w:rPr>
          <w:rFonts w:cs="Times New Roman"/>
          <w:szCs w:val="28"/>
        </w:rPr>
        <w:t> </w:t>
      </w:r>
      <w:r w:rsidRPr="00DF6E60">
        <w:rPr>
          <w:rFonts w:cs="Times New Roman"/>
          <w:szCs w:val="28"/>
        </w:rPr>
        <w:t>годы и</w:t>
      </w:r>
      <w:r w:rsidR="000D461E">
        <w:rPr>
          <w:rFonts w:cs="Times New Roman"/>
          <w:szCs w:val="28"/>
        </w:rPr>
        <w:t> </w:t>
      </w:r>
      <w:r w:rsidRPr="00DF6E60">
        <w:rPr>
          <w:rFonts w:cs="Times New Roman"/>
          <w:szCs w:val="28"/>
        </w:rPr>
        <w:t>о</w:t>
      </w:r>
      <w:r w:rsidR="000D461E">
        <w:rPr>
          <w:rFonts w:cs="Times New Roman"/>
          <w:szCs w:val="28"/>
        </w:rPr>
        <w:t> </w:t>
      </w:r>
      <w:r w:rsidRPr="00DF6E60">
        <w:rPr>
          <w:rFonts w:cs="Times New Roman"/>
          <w:szCs w:val="28"/>
        </w:rPr>
        <w:t>признании утратившими силу отдельных пост</w:t>
      </w:r>
      <w:r>
        <w:rPr>
          <w:rFonts w:cs="Times New Roman"/>
          <w:szCs w:val="28"/>
        </w:rPr>
        <w:t>ановлений Правительства области»</w:t>
      </w:r>
      <w:r w:rsidR="005822B5">
        <w:rPr>
          <w:rFonts w:cs="Times New Roman"/>
          <w:szCs w:val="28"/>
        </w:rPr>
        <w:t>,</w:t>
      </w:r>
      <w:r w:rsidRPr="00EF096F">
        <w:rPr>
          <w:rFonts w:cs="Times New Roman"/>
          <w:spacing w:val="-2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изменения согласно приложению.</w:t>
      </w:r>
    </w:p>
    <w:p w:rsidR="00552F91" w:rsidRDefault="00552F91" w:rsidP="00552F91">
      <w:pPr>
        <w:jc w:val="both"/>
        <w:rPr>
          <w:rFonts w:cs="Times New Roman"/>
          <w:szCs w:val="28"/>
        </w:rPr>
      </w:pPr>
      <w:r w:rsidRPr="00D30540">
        <w:rPr>
          <w:rFonts w:cs="Times New Roman"/>
          <w:szCs w:val="28"/>
        </w:rPr>
        <w:t>2. Постановление вступает в силу с момента подписания.</w:t>
      </w:r>
    </w:p>
    <w:p w:rsidR="00BB38FE" w:rsidRDefault="00BB38FE" w:rsidP="00552F91">
      <w:pPr>
        <w:ind w:firstLine="0"/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545692" w:rsidRDefault="00545692" w:rsidP="00BB38FE">
      <w:pPr>
        <w:jc w:val="both"/>
        <w:rPr>
          <w:rFonts w:cs="Times New Roman"/>
          <w:szCs w:val="28"/>
        </w:rPr>
      </w:pPr>
    </w:p>
    <w:p w:rsidR="000D461E" w:rsidRDefault="000D461E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:rsidR="000D461E" w:rsidRDefault="000D461E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0D461E">
        <w:rPr>
          <w:rFonts w:cs="Times New Roman"/>
          <w:szCs w:val="28"/>
        </w:rPr>
        <w:t xml:space="preserve">Ярославской </w:t>
      </w:r>
      <w:r w:rsidRPr="0047728C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:rsidR="0067107C" w:rsidRDefault="0067107C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</w:p>
    <w:p w:rsidR="0067107C" w:rsidRDefault="0067107C" w:rsidP="004F0106">
      <w:pPr>
        <w:tabs>
          <w:tab w:val="right" w:pos="4655"/>
        </w:tabs>
        <w:ind w:left="1" w:firstLine="0"/>
        <w:rPr>
          <w:rFonts w:cs="Times New Roman"/>
          <w:szCs w:val="28"/>
        </w:rPr>
      </w:pPr>
    </w:p>
    <w:p w:rsidR="0067107C" w:rsidRDefault="0067107C" w:rsidP="004F0106">
      <w:pPr>
        <w:tabs>
          <w:tab w:val="right" w:pos="4655"/>
        </w:tabs>
        <w:ind w:left="1" w:firstLine="0"/>
        <w:rPr>
          <w:rFonts w:cs="Times New Roman"/>
          <w:szCs w:val="28"/>
        </w:rPr>
        <w:sectPr w:rsidR="0067107C" w:rsidSect="00A577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7107C" w:rsidRPr="0067107C" w:rsidRDefault="0067107C" w:rsidP="0067107C">
      <w:pPr>
        <w:ind w:left="10206" w:firstLine="0"/>
        <w:rPr>
          <w:rFonts w:eastAsia="Calibri" w:cs="Times New Roman"/>
          <w:szCs w:val="28"/>
        </w:rPr>
      </w:pPr>
      <w:r w:rsidRPr="0067107C">
        <w:rPr>
          <w:rFonts w:eastAsia="Calibri" w:cs="Times New Roman"/>
          <w:szCs w:val="28"/>
        </w:rPr>
        <w:lastRenderedPageBreak/>
        <w:t>Приложение</w:t>
      </w:r>
    </w:p>
    <w:p w:rsidR="0067107C" w:rsidRPr="0067107C" w:rsidRDefault="0067107C" w:rsidP="0067107C">
      <w:pPr>
        <w:ind w:left="10206" w:firstLine="0"/>
        <w:rPr>
          <w:rFonts w:eastAsia="Calibri" w:cs="Times New Roman"/>
          <w:szCs w:val="28"/>
        </w:rPr>
      </w:pPr>
      <w:r w:rsidRPr="0067107C">
        <w:rPr>
          <w:rFonts w:eastAsia="Calibri" w:cs="Times New Roman"/>
          <w:szCs w:val="28"/>
        </w:rPr>
        <w:t>к постановлению Правительства Ярославской области</w:t>
      </w:r>
      <w:r w:rsidRPr="0067107C">
        <w:rPr>
          <w:rFonts w:eastAsia="Calibri" w:cs="Times New Roman"/>
          <w:szCs w:val="28"/>
        </w:rPr>
        <w:br/>
        <w:t>от 22.04.2024 № 486-п</w:t>
      </w:r>
    </w:p>
    <w:p w:rsidR="0067107C" w:rsidRPr="0067107C" w:rsidRDefault="0067107C" w:rsidP="0067107C">
      <w:pPr>
        <w:tabs>
          <w:tab w:val="right" w:pos="8931"/>
        </w:tabs>
        <w:ind w:firstLine="0"/>
        <w:rPr>
          <w:rFonts w:eastAsia="Calibri" w:cs="Times New Roman"/>
          <w:bCs/>
          <w:szCs w:val="28"/>
        </w:rPr>
      </w:pPr>
    </w:p>
    <w:p w:rsidR="0067107C" w:rsidRPr="0067107C" w:rsidRDefault="0067107C" w:rsidP="0067107C">
      <w:pPr>
        <w:tabs>
          <w:tab w:val="right" w:pos="8931"/>
        </w:tabs>
        <w:ind w:firstLine="0"/>
        <w:rPr>
          <w:rFonts w:eastAsia="Calibri" w:cs="Times New Roman"/>
          <w:bCs/>
          <w:szCs w:val="28"/>
        </w:rPr>
      </w:pPr>
    </w:p>
    <w:p w:rsidR="0067107C" w:rsidRPr="0067107C" w:rsidRDefault="0067107C" w:rsidP="0067107C">
      <w:pPr>
        <w:tabs>
          <w:tab w:val="right" w:pos="8931"/>
        </w:tabs>
        <w:ind w:firstLine="0"/>
        <w:jc w:val="center"/>
        <w:rPr>
          <w:rFonts w:eastAsia="Calibri" w:cs="Times New Roman"/>
          <w:b/>
          <w:bCs/>
          <w:szCs w:val="28"/>
        </w:rPr>
      </w:pPr>
      <w:r w:rsidRPr="0067107C">
        <w:rPr>
          <w:rFonts w:eastAsia="Calibri" w:cs="Times New Roman"/>
          <w:b/>
          <w:bCs/>
          <w:szCs w:val="28"/>
        </w:rPr>
        <w:t>ИЗМЕНЕНИЯ,</w:t>
      </w:r>
    </w:p>
    <w:p w:rsidR="0067107C" w:rsidRPr="0067107C" w:rsidRDefault="0067107C" w:rsidP="0067107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67107C">
        <w:rPr>
          <w:rFonts w:eastAsia="Calibri" w:cs="Times New Roman"/>
          <w:b/>
          <w:bCs/>
          <w:szCs w:val="28"/>
        </w:rPr>
        <w:t xml:space="preserve">вносимые в государственную программу Ярославской области «Экономическое развитие и инновационная экономика </w:t>
      </w:r>
      <w:r w:rsidRPr="0067107C">
        <w:rPr>
          <w:rFonts w:eastAsia="Calibri" w:cs="Times New Roman"/>
          <w:b/>
          <w:bCs/>
          <w:szCs w:val="28"/>
          <w:lang w:eastAsia="ru-RU"/>
        </w:rPr>
        <w:t>в Ярославской области» на 2024</w:t>
      </w:r>
      <w:r w:rsidRPr="0067107C">
        <w:rPr>
          <w:rFonts w:eastAsia="Calibri" w:cs="Times New Roman"/>
          <w:b/>
          <w:szCs w:val="28"/>
          <w:lang w:eastAsia="ru-RU"/>
        </w:rPr>
        <w:t xml:space="preserve"> – </w:t>
      </w:r>
      <w:r w:rsidRPr="0067107C">
        <w:rPr>
          <w:rFonts w:eastAsia="Calibri" w:cs="Times New Roman"/>
          <w:b/>
          <w:bCs/>
          <w:szCs w:val="28"/>
          <w:lang w:eastAsia="ru-RU"/>
        </w:rPr>
        <w:t>2030 годы</w:t>
      </w:r>
    </w:p>
    <w:p w:rsidR="0067107C" w:rsidRPr="0067107C" w:rsidRDefault="0067107C" w:rsidP="0067107C">
      <w:pPr>
        <w:ind w:left="5103" w:firstLine="0"/>
        <w:rPr>
          <w:rFonts w:eastAsia="Calibri" w:cs="Times New Roman"/>
          <w:szCs w:val="28"/>
        </w:rPr>
      </w:pPr>
    </w:p>
    <w:p w:rsidR="0067107C" w:rsidRPr="0067107C" w:rsidRDefault="0067107C" w:rsidP="0067107C">
      <w:pPr>
        <w:jc w:val="both"/>
        <w:rPr>
          <w:rFonts w:eastAsia="Calibri" w:cs="Times New Roman"/>
          <w:szCs w:val="28"/>
        </w:rPr>
      </w:pPr>
      <w:r w:rsidRPr="0067107C">
        <w:rPr>
          <w:rFonts w:eastAsia="Calibri" w:cs="Times New Roman"/>
          <w:szCs w:val="28"/>
        </w:rPr>
        <w:t xml:space="preserve">В разделе </w:t>
      </w:r>
      <w:r w:rsidRPr="0067107C">
        <w:rPr>
          <w:rFonts w:eastAsia="Calibri" w:cs="Times New Roman"/>
          <w:szCs w:val="28"/>
          <w:lang w:val="en-US"/>
        </w:rPr>
        <w:t>II</w:t>
      </w:r>
      <w:r w:rsidRPr="0067107C">
        <w:rPr>
          <w:rFonts w:eastAsia="Calibri" w:cs="Times New Roman"/>
          <w:szCs w:val="28"/>
        </w:rPr>
        <w:t>:</w:t>
      </w:r>
    </w:p>
    <w:p w:rsidR="0067107C" w:rsidRPr="0067107C" w:rsidRDefault="0067107C" w:rsidP="0067107C">
      <w:pPr>
        <w:jc w:val="both"/>
        <w:rPr>
          <w:rFonts w:eastAsia="Calibri" w:cs="Times New Roman"/>
          <w:szCs w:val="28"/>
        </w:rPr>
      </w:pPr>
      <w:r w:rsidRPr="0067107C">
        <w:rPr>
          <w:rFonts w:eastAsia="Calibri" w:cs="Times New Roman"/>
          <w:szCs w:val="28"/>
        </w:rPr>
        <w:t>- в строке «Объемы финансового обеспечения за весь период реализации Государственной программы» таблицы подраздела 1 цифры «1 202 608, 9» заменить цифрами «1 336 615, 9»;</w:t>
      </w:r>
    </w:p>
    <w:p w:rsidR="0067107C" w:rsidRPr="0067107C" w:rsidRDefault="0067107C" w:rsidP="006710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7107C">
        <w:rPr>
          <w:rFonts w:eastAsia="Calibri" w:cs="Times New Roman"/>
          <w:szCs w:val="28"/>
        </w:rPr>
        <w:t xml:space="preserve">- подраздел 4 изложить в следующей редакции: </w:t>
      </w:r>
    </w:p>
    <w:p w:rsidR="0067107C" w:rsidRPr="0067107C" w:rsidRDefault="0067107C" w:rsidP="0067107C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</w:p>
    <w:p w:rsidR="0067107C" w:rsidRPr="0067107C" w:rsidRDefault="0067107C" w:rsidP="0067107C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  <w:r w:rsidRPr="0067107C">
        <w:rPr>
          <w:rFonts w:cs="Times New Roman"/>
          <w:bCs/>
          <w:szCs w:val="28"/>
        </w:rPr>
        <w:t>«4. Финансовое обеспечение Государственной программы</w:t>
      </w:r>
    </w:p>
    <w:p w:rsidR="0067107C" w:rsidRPr="0067107C" w:rsidRDefault="0067107C" w:rsidP="0067107C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417"/>
        <w:gridCol w:w="1134"/>
        <w:gridCol w:w="1418"/>
        <w:gridCol w:w="1275"/>
        <w:gridCol w:w="1305"/>
        <w:gridCol w:w="1247"/>
        <w:gridCol w:w="1276"/>
        <w:gridCol w:w="1446"/>
      </w:tblGrid>
      <w:tr w:rsidR="0067107C" w:rsidRPr="0067107C" w:rsidTr="004B5116">
        <w:tc>
          <w:tcPr>
            <w:tcW w:w="4508" w:type="dxa"/>
            <w:vMerge w:val="restart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Наименование государственной программы Ярославской области, структурного элемента/ источник финансового обеспечения</w:t>
            </w:r>
          </w:p>
        </w:tc>
        <w:tc>
          <w:tcPr>
            <w:tcW w:w="10518" w:type="dxa"/>
            <w:gridSpan w:val="8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67107C" w:rsidRPr="0067107C" w:rsidTr="004B5116">
        <w:tc>
          <w:tcPr>
            <w:tcW w:w="4508" w:type="dxa"/>
            <w:vMerge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4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</w:tr>
    </w:tbl>
    <w:p w:rsidR="0067107C" w:rsidRPr="0067107C" w:rsidRDefault="0067107C" w:rsidP="0067107C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/>
          <w:bCs/>
          <w:sz w:val="2"/>
          <w:szCs w:val="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531"/>
        <w:gridCol w:w="1389"/>
        <w:gridCol w:w="1134"/>
        <w:gridCol w:w="1418"/>
        <w:gridCol w:w="1275"/>
        <w:gridCol w:w="1305"/>
        <w:gridCol w:w="1247"/>
        <w:gridCol w:w="1276"/>
        <w:gridCol w:w="1446"/>
      </w:tblGrid>
      <w:tr w:rsidR="0067107C" w:rsidRPr="0067107C" w:rsidTr="004B5116">
        <w:trPr>
          <w:trHeight w:val="20"/>
          <w:tblHeader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Государственная программа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698 442,5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131396,5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131396,5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1 336 615,9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514 930,1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116396,5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116396,5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93845,1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1 123 103,5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федеральные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132867,8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132867,8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35644,6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35644,6 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- средства других бюджетов </w:t>
            </w:r>
          </w:p>
        </w:tc>
        <w:tc>
          <w:tcPr>
            <w:tcW w:w="1389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418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Ведомственный проект «Государственная </w:t>
            </w:r>
            <w:r w:rsidRPr="0067107C">
              <w:rPr>
                <w:rFonts w:cs="Times New Roman"/>
                <w:bCs/>
                <w:sz w:val="24"/>
                <w:szCs w:val="24"/>
              </w:rPr>
              <w:lastRenderedPageBreak/>
              <w:t>поддержка инвестиционной деятельности»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lastRenderedPageBreak/>
              <w:t>384577,0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384577,0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lastRenderedPageBreak/>
              <w:t>- областные средства</w:t>
            </w:r>
          </w:p>
        </w:tc>
        <w:tc>
          <w:tcPr>
            <w:tcW w:w="1389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384577,0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384577,0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Ведомственный проект «Стимулирование роста инновационной деятельности инновационно активных предприятий (организаций) и объектов инновационной инфраструктуры»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90000,0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389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shd w:val="clear" w:color="auto" w:fill="FFFFFF" w:themeFill="background1"/>
          </w:tcPr>
          <w:p w:rsidR="0067107C" w:rsidRPr="0067107C" w:rsidRDefault="0067107C" w:rsidP="0067107C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Ведомственный проект</w:t>
            </w:r>
            <w:r w:rsidRPr="0067107C">
              <w:rPr>
                <w:rFonts w:cs="Times New Roman"/>
                <w:sz w:val="24"/>
                <w:szCs w:val="24"/>
              </w:rPr>
              <w:t xml:space="preserve"> «</w:t>
            </w:r>
            <w:r w:rsidRPr="0067107C">
              <w:rPr>
                <w:rFonts w:cs="Times New Roman"/>
                <w:bCs/>
                <w:sz w:val="24"/>
                <w:szCs w:val="24"/>
              </w:rPr>
              <w:t>Популяризация инвестиционного потенциала Ярославской области»</w:t>
            </w:r>
          </w:p>
        </w:tc>
        <w:tc>
          <w:tcPr>
            <w:tcW w:w="1389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428,1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428,1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Комплекс процессных мероприятий «Повышение инвестиционной привлекательности Ярославской области»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35000,0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200000,0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Комплекс процессных мероприятий «Государственная поддержка подведомственных учреждений»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185427,2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134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418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26489,6</w:t>
            </w:r>
          </w:p>
        </w:tc>
        <w:tc>
          <w:tcPr>
            <w:tcW w:w="144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185427,2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Региональный проект «Создание благоприятных условий для осуществления деятельности самозанятыми гражданами»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10284,6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456,2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456,2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11197,0 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411,4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456,2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456,2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1323,80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федеральные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9873,2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9873,2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23370,30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1898,0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1898,0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27166,3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1755,2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1898,0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1898,0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5551,2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федеральные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21615,10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21615,1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Региональный проект «Акселерация субъектов малого и среднего предпринимательства»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172874,5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20197,2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20197,2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213268,9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35850,4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20197,2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20197,2</w:t>
            </w:r>
          </w:p>
        </w:tc>
        <w:tc>
          <w:tcPr>
            <w:tcW w:w="127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76244,8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федеральные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101379,5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101379,5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35644,6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35644,6 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Ведомственный проект «Поддержка субъектов малого и среднего предпринимательства» 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30418,4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128551,4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30418,4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16355,5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 xml:space="preserve">128551,4 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Комплекс процессных мероприятий «Государственная поддержка субъектов малого и среднего предпринимательства» – всего</w:t>
            </w:r>
          </w:p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96000,0</w:t>
            </w:r>
          </w:p>
        </w:tc>
      </w:tr>
      <w:tr w:rsidR="0067107C" w:rsidRPr="0067107C" w:rsidTr="004B5116">
        <w:trPr>
          <w:trHeight w:val="20"/>
        </w:trPr>
        <w:tc>
          <w:tcPr>
            <w:tcW w:w="4531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389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418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7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305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47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27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16000,0</w:t>
            </w:r>
          </w:p>
        </w:tc>
        <w:tc>
          <w:tcPr>
            <w:tcW w:w="1446" w:type="dxa"/>
            <w:hideMark/>
          </w:tcPr>
          <w:p w:rsidR="0067107C" w:rsidRPr="0067107C" w:rsidRDefault="0067107C" w:rsidP="0067107C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67107C">
              <w:rPr>
                <w:rFonts w:cs="Times New Roman"/>
                <w:bCs/>
                <w:sz w:val="24"/>
                <w:szCs w:val="24"/>
              </w:rPr>
              <w:t>96000,0</w:t>
            </w:r>
          </w:p>
        </w:tc>
      </w:tr>
    </w:tbl>
    <w:p w:rsidR="0067107C" w:rsidRPr="0067107C" w:rsidRDefault="0067107C" w:rsidP="0067107C">
      <w:pPr>
        <w:widowControl w:val="0"/>
        <w:tabs>
          <w:tab w:val="left" w:pos="387"/>
        </w:tabs>
        <w:jc w:val="right"/>
        <w:outlineLvl w:val="1"/>
        <w:rPr>
          <w:rFonts w:cs="Times New Roman"/>
          <w:b/>
          <w:bCs/>
          <w:sz w:val="2"/>
          <w:szCs w:val="2"/>
        </w:rPr>
      </w:pPr>
    </w:p>
    <w:p w:rsidR="00E1407E" w:rsidRPr="009839E0" w:rsidRDefault="004D458B" w:rsidP="004D458B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9839E0" w:rsidSect="0067107C">
      <w:pgSz w:w="16838" w:h="11906" w:orient="landscape" w:code="9"/>
      <w:pgMar w:top="1702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1B" w:rsidRDefault="0003351B" w:rsidP="00CF5840">
      <w:r>
        <w:separator/>
      </w:r>
    </w:p>
  </w:endnote>
  <w:endnote w:type="continuationSeparator" w:id="0">
    <w:p w:rsidR="0003351B" w:rsidRDefault="0003351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D458B" w:rsidTr="004D458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D458B" w:rsidRPr="004D458B" w:rsidRDefault="004D458B" w:rsidP="004D458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D458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D458B" w:rsidRPr="004D458B" w:rsidRDefault="004D458B" w:rsidP="004D458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D458B">
            <w:rPr>
              <w:rFonts w:cs="Times New Roman"/>
              <w:color w:val="808080"/>
              <w:sz w:val="18"/>
            </w:rPr>
            <w:t xml:space="preserve">Страница </w:t>
          </w:r>
          <w:r w:rsidRPr="004D458B">
            <w:rPr>
              <w:rFonts w:cs="Times New Roman"/>
              <w:color w:val="808080"/>
              <w:sz w:val="18"/>
            </w:rPr>
            <w:fldChar w:fldCharType="begin"/>
          </w:r>
          <w:r w:rsidRPr="004D458B">
            <w:rPr>
              <w:rFonts w:cs="Times New Roman"/>
              <w:color w:val="808080"/>
              <w:sz w:val="18"/>
            </w:rPr>
            <w:instrText xml:space="preserve"> PAGE </w:instrText>
          </w:r>
          <w:r w:rsidRPr="004D458B">
            <w:rPr>
              <w:rFonts w:cs="Times New Roman"/>
              <w:color w:val="808080"/>
              <w:sz w:val="18"/>
            </w:rPr>
            <w:fldChar w:fldCharType="separate"/>
          </w:r>
          <w:r w:rsidRPr="004D458B">
            <w:rPr>
              <w:rFonts w:cs="Times New Roman"/>
              <w:noProof/>
              <w:color w:val="808080"/>
              <w:sz w:val="18"/>
            </w:rPr>
            <w:t>1</w:t>
          </w:r>
          <w:r w:rsidRPr="004D458B">
            <w:rPr>
              <w:rFonts w:cs="Times New Roman"/>
              <w:color w:val="808080"/>
              <w:sz w:val="18"/>
            </w:rPr>
            <w:fldChar w:fldCharType="end"/>
          </w:r>
          <w:r w:rsidRPr="004D458B">
            <w:rPr>
              <w:rFonts w:cs="Times New Roman"/>
              <w:color w:val="808080"/>
              <w:sz w:val="18"/>
            </w:rPr>
            <w:t xml:space="preserve"> из </w:t>
          </w:r>
          <w:r w:rsidRPr="004D458B">
            <w:rPr>
              <w:rFonts w:cs="Times New Roman"/>
              <w:color w:val="808080"/>
              <w:sz w:val="18"/>
            </w:rPr>
            <w:fldChar w:fldCharType="begin"/>
          </w:r>
          <w:r w:rsidRPr="004D458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D458B">
            <w:rPr>
              <w:rFonts w:cs="Times New Roman"/>
              <w:color w:val="808080"/>
              <w:sz w:val="18"/>
            </w:rPr>
            <w:fldChar w:fldCharType="separate"/>
          </w:r>
          <w:r w:rsidRPr="004D458B">
            <w:rPr>
              <w:rFonts w:cs="Times New Roman"/>
              <w:noProof/>
              <w:color w:val="808080"/>
              <w:sz w:val="18"/>
            </w:rPr>
            <w:t>3</w:t>
          </w:r>
          <w:r w:rsidRPr="004D458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4D458B" w:rsidRDefault="00810833" w:rsidP="004D45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D458B" w:rsidTr="004D458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D458B" w:rsidRPr="004D458B" w:rsidRDefault="004D458B" w:rsidP="004D458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4D458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D458B" w:rsidRPr="004D458B" w:rsidRDefault="004D458B" w:rsidP="004D458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D458B">
            <w:rPr>
              <w:rFonts w:cs="Times New Roman"/>
              <w:color w:val="808080"/>
              <w:sz w:val="18"/>
            </w:rPr>
            <w:t xml:space="preserve">Страница </w:t>
          </w:r>
          <w:r w:rsidRPr="004D458B">
            <w:rPr>
              <w:rFonts w:cs="Times New Roman"/>
              <w:color w:val="808080"/>
              <w:sz w:val="18"/>
            </w:rPr>
            <w:fldChar w:fldCharType="begin"/>
          </w:r>
          <w:r w:rsidRPr="004D458B">
            <w:rPr>
              <w:rFonts w:cs="Times New Roman"/>
              <w:color w:val="808080"/>
              <w:sz w:val="18"/>
            </w:rPr>
            <w:instrText xml:space="preserve"> PAGE </w:instrText>
          </w:r>
          <w:r w:rsidRPr="004D458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4D458B">
            <w:rPr>
              <w:rFonts w:cs="Times New Roman"/>
              <w:color w:val="808080"/>
              <w:sz w:val="18"/>
            </w:rPr>
            <w:fldChar w:fldCharType="end"/>
          </w:r>
          <w:r w:rsidRPr="004D458B">
            <w:rPr>
              <w:rFonts w:cs="Times New Roman"/>
              <w:color w:val="808080"/>
              <w:sz w:val="18"/>
            </w:rPr>
            <w:t xml:space="preserve"> из </w:t>
          </w:r>
          <w:r w:rsidRPr="004D458B">
            <w:rPr>
              <w:rFonts w:cs="Times New Roman"/>
              <w:color w:val="808080"/>
              <w:sz w:val="18"/>
            </w:rPr>
            <w:fldChar w:fldCharType="begin"/>
          </w:r>
          <w:r w:rsidRPr="004D458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D458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4D458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4D458B" w:rsidRDefault="00810833" w:rsidP="004D4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1B" w:rsidRDefault="0003351B" w:rsidP="00CF5840">
      <w:r>
        <w:separator/>
      </w:r>
    </w:p>
  </w:footnote>
  <w:footnote w:type="continuationSeparator" w:id="0">
    <w:p w:rsidR="0003351B" w:rsidRDefault="0003351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D458B" w:rsidRDefault="004D458B" w:rsidP="004D45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351B"/>
    <w:rsid w:val="000B2DFD"/>
    <w:rsid w:val="000D461E"/>
    <w:rsid w:val="001347C5"/>
    <w:rsid w:val="001707B3"/>
    <w:rsid w:val="0018017F"/>
    <w:rsid w:val="001B6AAD"/>
    <w:rsid w:val="001C78DA"/>
    <w:rsid w:val="0020292D"/>
    <w:rsid w:val="0020427D"/>
    <w:rsid w:val="00205DF6"/>
    <w:rsid w:val="002306C4"/>
    <w:rsid w:val="00237DD2"/>
    <w:rsid w:val="00260038"/>
    <w:rsid w:val="002B637A"/>
    <w:rsid w:val="002F30DD"/>
    <w:rsid w:val="002F6DDE"/>
    <w:rsid w:val="003246AA"/>
    <w:rsid w:val="00336149"/>
    <w:rsid w:val="003656CE"/>
    <w:rsid w:val="00381164"/>
    <w:rsid w:val="00383825"/>
    <w:rsid w:val="003A2DCC"/>
    <w:rsid w:val="003D1E8D"/>
    <w:rsid w:val="003D228D"/>
    <w:rsid w:val="003F43C8"/>
    <w:rsid w:val="003F65E2"/>
    <w:rsid w:val="004056D1"/>
    <w:rsid w:val="0040656C"/>
    <w:rsid w:val="0043143D"/>
    <w:rsid w:val="00470773"/>
    <w:rsid w:val="00472023"/>
    <w:rsid w:val="0047728C"/>
    <w:rsid w:val="00487DAB"/>
    <w:rsid w:val="004D458B"/>
    <w:rsid w:val="004F0106"/>
    <w:rsid w:val="00534610"/>
    <w:rsid w:val="00545692"/>
    <w:rsid w:val="00547508"/>
    <w:rsid w:val="00552F91"/>
    <w:rsid w:val="00554390"/>
    <w:rsid w:val="00570FBB"/>
    <w:rsid w:val="005822B5"/>
    <w:rsid w:val="00583646"/>
    <w:rsid w:val="005862FB"/>
    <w:rsid w:val="005A5145"/>
    <w:rsid w:val="005D0750"/>
    <w:rsid w:val="005D4AE9"/>
    <w:rsid w:val="005E00F3"/>
    <w:rsid w:val="005F2543"/>
    <w:rsid w:val="00604698"/>
    <w:rsid w:val="006157BF"/>
    <w:rsid w:val="00615BAD"/>
    <w:rsid w:val="00617E77"/>
    <w:rsid w:val="00625F69"/>
    <w:rsid w:val="00631ABE"/>
    <w:rsid w:val="0067107C"/>
    <w:rsid w:val="00681496"/>
    <w:rsid w:val="006C0232"/>
    <w:rsid w:val="007341B3"/>
    <w:rsid w:val="00734C2E"/>
    <w:rsid w:val="00737E26"/>
    <w:rsid w:val="00745B03"/>
    <w:rsid w:val="00796C37"/>
    <w:rsid w:val="0081072F"/>
    <w:rsid w:val="00810833"/>
    <w:rsid w:val="00816955"/>
    <w:rsid w:val="00860F28"/>
    <w:rsid w:val="00865836"/>
    <w:rsid w:val="008C1CB8"/>
    <w:rsid w:val="008C5C70"/>
    <w:rsid w:val="008F1920"/>
    <w:rsid w:val="009839E0"/>
    <w:rsid w:val="00A35E4A"/>
    <w:rsid w:val="00A477F4"/>
    <w:rsid w:val="00A57742"/>
    <w:rsid w:val="00A72467"/>
    <w:rsid w:val="00A83D83"/>
    <w:rsid w:val="00AB1B09"/>
    <w:rsid w:val="00AC1132"/>
    <w:rsid w:val="00B05502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82541"/>
    <w:rsid w:val="00CF5840"/>
    <w:rsid w:val="00D00EFB"/>
    <w:rsid w:val="00D06430"/>
    <w:rsid w:val="00D2406D"/>
    <w:rsid w:val="00D352AF"/>
    <w:rsid w:val="00D438D5"/>
    <w:rsid w:val="00D736C3"/>
    <w:rsid w:val="00D93F0C"/>
    <w:rsid w:val="00DA7CDA"/>
    <w:rsid w:val="00E1407E"/>
    <w:rsid w:val="00E85657"/>
    <w:rsid w:val="00ED47A7"/>
    <w:rsid w:val="00EF10A2"/>
    <w:rsid w:val="00F24227"/>
    <w:rsid w:val="00F81622"/>
    <w:rsid w:val="00F82D65"/>
    <w:rsid w:val="00F9760A"/>
    <w:rsid w:val="00FA0CED"/>
    <w:rsid w:val="00FA1C99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6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610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67107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6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610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67107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486</numik>
    <kind xmlns="e2080b48-eafa-461e-b501-38555d38caa1">79</kind>
    <num xmlns="af44e648-6311-40f1-ad37-1234555fd9ba">486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внесении изменений в постановление Правительства Ярославской области от 27.03.2024 № 401-п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486-п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00228-7C44-44EF-A8FD-0AF0F541E311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D3ACF4AE-86A6-422E-A3D3-41BDB75E8DD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688</Words>
  <Characters>4255</Characters>
  <Application>Microsoft Office Word</Application>
  <DocSecurity>0</DocSecurity>
  <Lines>425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2023-06-20T05:56:00Z</cp:lastPrinted>
  <dcterms:created xsi:type="dcterms:W3CDTF">2024-04-24T07:29:00Z</dcterms:created>
  <dcterms:modified xsi:type="dcterms:W3CDTF">2024-04-24T07:29:00Z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16.02.2021 № 47-п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